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right w:val="single" w:sz="24" w:space="0" w:color="auto"/>
        </w:tblBorders>
        <w:tblLook w:val="0000" w:firstRow="0" w:lastRow="0" w:firstColumn="0" w:lastColumn="0" w:noHBand="0" w:noVBand="0"/>
      </w:tblPr>
      <w:tblGrid>
        <w:gridCol w:w="1188"/>
        <w:gridCol w:w="1422"/>
        <w:gridCol w:w="7128"/>
        <w:gridCol w:w="702"/>
      </w:tblGrid>
      <w:tr w:rsidR="00A45696" w:rsidRPr="001006CB" w:rsidTr="00A0149D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696" w:rsidRPr="001006CB" w:rsidRDefault="006A572F">
            <w:pPr>
              <w:pStyle w:val="Informal1"/>
              <w:spacing w:before="240"/>
            </w:pPr>
            <w:r w:rsidRPr="001006CB">
              <w:rPr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4257114" wp14:editId="5B7004F9">
                      <wp:simplePos x="0" y="0"/>
                      <wp:positionH relativeFrom="column">
                        <wp:posOffset>4444</wp:posOffset>
                      </wp:positionH>
                      <wp:positionV relativeFrom="paragraph">
                        <wp:posOffset>3175</wp:posOffset>
                      </wp:positionV>
                      <wp:extent cx="1552575" cy="151447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52575" cy="15144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572F" w:rsidRPr="00082D94" w:rsidRDefault="006A572F" w:rsidP="006A572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082D94">
                                    <w:rPr>
                                      <w:rFonts w:ascii="Arial Black" w:hAnsi="Arial Black"/>
                                      <w:color w:val="000000"/>
                                      <w:sz w:val="52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2571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.35pt;margin-top:.25pt;width:122.25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" filled="f" stroked="f">
                      <o:lock v:ext="edit" shapetype="t"/>
                      <v:textbox>
                        <w:txbxContent>
                          <w:p w:rsidR="006A572F" w:rsidRPr="00082D94" w:rsidRDefault="006A572F" w:rsidP="006A5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82D94"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5696" w:rsidRPr="001006CB" w:rsidRDefault="00A45696">
            <w:pPr>
              <w:pStyle w:val="Informal1"/>
              <w:spacing w:before="0" w:after="0"/>
              <w:jc w:val="right"/>
              <w:rPr>
                <w:b/>
                <w:sz w:val="68"/>
              </w:rPr>
            </w:pPr>
            <w:bookmarkStart w:id="0" w:name="AgendaTitle"/>
            <w:bookmarkEnd w:id="0"/>
            <w:r w:rsidRPr="001006CB">
              <w:rPr>
                <w:b/>
                <w:sz w:val="68"/>
              </w:rPr>
              <w:t>Committee on Retention Efforts (CORE)</w:t>
            </w:r>
          </w:p>
          <w:p w:rsidR="00A45696" w:rsidRPr="001006CB" w:rsidRDefault="00A45696">
            <w:pPr>
              <w:pStyle w:val="Informal1"/>
              <w:spacing w:before="0" w:after="0"/>
              <w:jc w:val="right"/>
              <w:rPr>
                <w:b/>
                <w:sz w:val="36"/>
              </w:rPr>
            </w:pPr>
          </w:p>
          <w:p w:rsidR="00A45696" w:rsidRPr="001006CB" w:rsidRDefault="006807D2">
            <w:pPr>
              <w:pStyle w:val="Informal1"/>
              <w:spacing w:before="0" w:after="0"/>
              <w:jc w:val="right"/>
              <w:rPr>
                <w:b/>
              </w:rPr>
            </w:pPr>
            <w:r>
              <w:rPr>
                <w:b/>
                <w:noProof/>
              </w:rPr>
              <w:t xml:space="preserve">    </w:t>
            </w:r>
            <w:r w:rsidR="0014313D">
              <w:rPr>
                <w:b/>
              </w:rPr>
              <w:t>4-</w:t>
            </w:r>
            <w:r w:rsidR="00171057">
              <w:rPr>
                <w:b/>
              </w:rPr>
              <w:t>25</w:t>
            </w:r>
            <w:r w:rsidR="00FA709B">
              <w:rPr>
                <w:b/>
              </w:rPr>
              <w:t>-1</w:t>
            </w:r>
            <w:r w:rsidR="00BA36F0">
              <w:rPr>
                <w:b/>
              </w:rPr>
              <w:t>8</w:t>
            </w:r>
          </w:p>
          <w:p w:rsidR="00A45696" w:rsidRPr="001006CB" w:rsidRDefault="00A45696">
            <w:pPr>
              <w:pStyle w:val="Informal1"/>
              <w:spacing w:before="0" w:after="0"/>
              <w:jc w:val="right"/>
              <w:rPr>
                <w:b/>
              </w:rPr>
            </w:pPr>
          </w:p>
        </w:tc>
      </w:tr>
      <w:tr w:rsidR="00A45696" w:rsidRPr="001006CB" w:rsidTr="00A0149D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A45696" w:rsidRPr="001006CB" w:rsidRDefault="00A45696">
            <w:pPr>
              <w:pStyle w:val="Informal2"/>
              <w:rPr>
                <w:rFonts w:ascii="Times New Roman" w:hAnsi="Times New Roman"/>
              </w:rPr>
            </w:pPr>
          </w:p>
        </w:tc>
        <w:tc>
          <w:tcPr>
            <w:tcW w:w="92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A45696" w:rsidRPr="001006CB" w:rsidRDefault="00A45696">
            <w:pPr>
              <w:pStyle w:val="Informal1"/>
              <w:spacing w:before="0" w:after="120"/>
              <w:rPr>
                <w:b/>
                <w:sz w:val="36"/>
              </w:rPr>
            </w:pPr>
            <w:bookmarkStart w:id="1" w:name="Topics"/>
            <w:bookmarkEnd w:id="1"/>
            <w:r w:rsidRPr="001006CB">
              <w:rPr>
                <w:b/>
                <w:sz w:val="36"/>
              </w:rPr>
              <w:t>Agenda topics</w:t>
            </w:r>
            <w:r w:rsidR="004471D6">
              <w:rPr>
                <w:b/>
                <w:sz w:val="36"/>
              </w:rPr>
              <w:t xml:space="preserve">  </w:t>
            </w:r>
          </w:p>
        </w:tc>
      </w:tr>
      <w:tr w:rsidR="00A45696" w:rsidRPr="001006CB" w:rsidTr="00A0149D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A45696" w:rsidRPr="001006CB" w:rsidRDefault="00A45696">
            <w:pPr>
              <w:pStyle w:val="Informal2"/>
              <w:rPr>
                <w:rFonts w:ascii="Times New Roman" w:hAnsi="Times New Roman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CA4DBA" w:rsidRPr="00776479" w:rsidRDefault="003B326B" w:rsidP="00F52AFC">
            <w:pPr>
              <w:pStyle w:val="Informal1"/>
              <w:tabs>
                <w:tab w:val="left" w:pos="3861"/>
              </w:tabs>
              <w:spacing w:before="120"/>
            </w:pPr>
            <w:r w:rsidRPr="00776479">
              <w:t>Approve Minutes</w:t>
            </w:r>
            <w:r w:rsidR="004471D6" w:rsidRPr="00776479">
              <w:t xml:space="preserve">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A45696" w:rsidRPr="001006CB" w:rsidRDefault="00A45696" w:rsidP="003B02CA">
            <w:pPr>
              <w:pStyle w:val="Informal1"/>
              <w:numPr>
                <w:ilvl w:val="0"/>
                <w:numId w:val="2"/>
              </w:numPr>
            </w:pPr>
          </w:p>
        </w:tc>
      </w:tr>
      <w:tr w:rsidR="00A05566" w:rsidRPr="001006CB" w:rsidTr="00A0149D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A05566" w:rsidRPr="001006CB" w:rsidRDefault="00A05566">
            <w:pPr>
              <w:pStyle w:val="Informal2"/>
              <w:rPr>
                <w:rFonts w:ascii="Times New Roman" w:hAnsi="Times New Roman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14313D" w:rsidRDefault="00B33DCA" w:rsidP="00A0149D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FA17 to SP18 Retention Data</w:t>
            </w:r>
            <w:r w:rsidR="0014313D">
              <w:rPr>
                <w:rFonts w:ascii="Times New Roman" w:hAnsi="Times New Roman"/>
                <w:sz w:val="24"/>
                <w:szCs w:val="24"/>
              </w:rPr>
              <w:t>—Drill Down</w:t>
            </w:r>
            <w:r w:rsidR="00171057">
              <w:rPr>
                <w:rFonts w:ascii="Times New Roman" w:hAnsi="Times New Roman"/>
                <w:sz w:val="24"/>
                <w:szCs w:val="24"/>
              </w:rPr>
              <w:t>—Subcommittee reports</w:t>
            </w:r>
          </w:p>
          <w:p w:rsidR="006807D2" w:rsidRDefault="006807D2" w:rsidP="00A0149D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807D2" w:rsidRDefault="00B33DCA" w:rsidP="00A0149D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Membership &amp; Meetings next year</w:t>
            </w:r>
          </w:p>
          <w:p w:rsidR="00BA36F0" w:rsidRPr="00A0149D" w:rsidRDefault="00BA36F0" w:rsidP="00A0149D">
            <w:pPr>
              <w:pStyle w:val="ListParagraph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A05566" w:rsidRDefault="00A05566">
            <w:pPr>
              <w:pStyle w:val="Informal1"/>
            </w:pPr>
          </w:p>
          <w:p w:rsidR="00FA709B" w:rsidRPr="001006CB" w:rsidRDefault="00FA709B">
            <w:pPr>
              <w:pStyle w:val="Informal1"/>
            </w:pPr>
          </w:p>
        </w:tc>
      </w:tr>
      <w:tr w:rsidR="00A0149D" w:rsidRPr="001006CB" w:rsidTr="00EB259D">
        <w:trPr>
          <w:trHeight w:val="68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:rsidR="00A0149D" w:rsidRPr="001006CB" w:rsidRDefault="00A0149D">
            <w:pPr>
              <w:pStyle w:val="Informal2"/>
              <w:rPr>
                <w:rFonts w:ascii="Times New Roman" w:hAnsi="Times New Roman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A0149D" w:rsidRDefault="00A0149D" w:rsidP="00171057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:rsidR="00A0149D" w:rsidRPr="001006CB" w:rsidRDefault="00A0149D">
            <w:pPr>
              <w:pStyle w:val="Informal1"/>
            </w:pPr>
          </w:p>
        </w:tc>
      </w:tr>
      <w:tr w:rsidR="00A05566" w:rsidRPr="001006CB" w:rsidTr="00EB259D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A05566" w:rsidRPr="001006CB" w:rsidRDefault="00A05566">
            <w:pPr>
              <w:pStyle w:val="Informal2"/>
              <w:rPr>
                <w:rFonts w:ascii="Times New Roman" w:hAnsi="Times New Roman"/>
              </w:rPr>
            </w:pP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A05566" w:rsidRPr="005A33C6" w:rsidRDefault="00A05566" w:rsidP="00A0149D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05566" w:rsidRPr="001006CB" w:rsidRDefault="00A05566">
            <w:pPr>
              <w:pStyle w:val="Informal1"/>
            </w:pPr>
          </w:p>
        </w:tc>
      </w:tr>
    </w:tbl>
    <w:p w:rsidR="00A45696" w:rsidRPr="001006CB" w:rsidRDefault="00A45696">
      <w:bookmarkStart w:id="3" w:name="AdditionalInformation"/>
      <w:bookmarkEnd w:id="3"/>
    </w:p>
    <w:p w:rsidR="007C0B2F" w:rsidRPr="001006CB" w:rsidRDefault="007C0B2F" w:rsidP="009F223F">
      <w:pPr>
        <w:rPr>
          <w:lang w:val="en-GB"/>
        </w:rPr>
      </w:pPr>
    </w:p>
    <w:sectPr w:rsidR="007C0B2F" w:rsidRPr="001006CB" w:rsidSect="0004684E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6FED"/>
    <w:multiLevelType w:val="hybridMultilevel"/>
    <w:tmpl w:val="6D024C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210EA6"/>
    <w:multiLevelType w:val="hybridMultilevel"/>
    <w:tmpl w:val="994A3CD8"/>
    <w:lvl w:ilvl="0" w:tplc="04090001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768F0"/>
    <w:multiLevelType w:val="hybridMultilevel"/>
    <w:tmpl w:val="D91A6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E6E6356"/>
    <w:multiLevelType w:val="hybridMultilevel"/>
    <w:tmpl w:val="F1887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65441F"/>
    <w:multiLevelType w:val="hybridMultilevel"/>
    <w:tmpl w:val="1D14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276B0"/>
    <w:multiLevelType w:val="hybridMultilevel"/>
    <w:tmpl w:val="12025BE6"/>
    <w:lvl w:ilvl="0" w:tplc="E1669328">
      <w:numFmt w:val="bullet"/>
      <w:lvlText w:val="·"/>
      <w:lvlJc w:val="left"/>
      <w:pPr>
        <w:ind w:left="2730" w:hanging="57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9883196"/>
    <w:multiLevelType w:val="hybridMultilevel"/>
    <w:tmpl w:val="2C1C8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572D22"/>
    <w:multiLevelType w:val="hybridMultilevel"/>
    <w:tmpl w:val="44D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D1393"/>
    <w:multiLevelType w:val="hybridMultilevel"/>
    <w:tmpl w:val="5C300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36ABE"/>
    <w:multiLevelType w:val="hybridMultilevel"/>
    <w:tmpl w:val="7DB61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6799F"/>
    <w:multiLevelType w:val="hybridMultilevel"/>
    <w:tmpl w:val="87F65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9E4BFE"/>
    <w:multiLevelType w:val="hybridMultilevel"/>
    <w:tmpl w:val="0666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6757B"/>
    <w:multiLevelType w:val="hybridMultilevel"/>
    <w:tmpl w:val="85244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D54F62"/>
    <w:multiLevelType w:val="hybridMultilevel"/>
    <w:tmpl w:val="CF3CBE98"/>
    <w:lvl w:ilvl="0" w:tplc="E1669328">
      <w:numFmt w:val="bullet"/>
      <w:lvlText w:val="·"/>
      <w:lvlJc w:val="left"/>
      <w:pPr>
        <w:ind w:left="1290" w:hanging="57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CB14E1"/>
    <w:multiLevelType w:val="hybridMultilevel"/>
    <w:tmpl w:val="5A32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615A"/>
    <w:multiLevelType w:val="hybridMultilevel"/>
    <w:tmpl w:val="F1CA5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C80028"/>
    <w:multiLevelType w:val="hybridMultilevel"/>
    <w:tmpl w:val="9BFC7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16"/>
  </w:num>
  <w:num w:numId="10">
    <w:abstractNumId w:val="10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xMDQ1sTQxNjWwNDRU0lEKTi0uzszPAykwqwUABGsNFCwAAAA="/>
  </w:docVars>
  <w:rsids>
    <w:rsidRoot w:val="00A45696"/>
    <w:rsid w:val="000332D9"/>
    <w:rsid w:val="00037A2D"/>
    <w:rsid w:val="00040EEE"/>
    <w:rsid w:val="0004684E"/>
    <w:rsid w:val="00052B15"/>
    <w:rsid w:val="00082D94"/>
    <w:rsid w:val="00092180"/>
    <w:rsid w:val="000977B0"/>
    <w:rsid w:val="0009798C"/>
    <w:rsid w:val="000A0267"/>
    <w:rsid w:val="000C07A0"/>
    <w:rsid w:val="000D1C2E"/>
    <w:rsid w:val="000D29B9"/>
    <w:rsid w:val="000E1E0D"/>
    <w:rsid w:val="000F76A6"/>
    <w:rsid w:val="001004F6"/>
    <w:rsid w:val="001006CB"/>
    <w:rsid w:val="00104CF8"/>
    <w:rsid w:val="00105F4E"/>
    <w:rsid w:val="00113FAA"/>
    <w:rsid w:val="00114454"/>
    <w:rsid w:val="00120431"/>
    <w:rsid w:val="0012393A"/>
    <w:rsid w:val="001247FF"/>
    <w:rsid w:val="0014313D"/>
    <w:rsid w:val="00150DA5"/>
    <w:rsid w:val="00160F96"/>
    <w:rsid w:val="00162626"/>
    <w:rsid w:val="001631F8"/>
    <w:rsid w:val="00171057"/>
    <w:rsid w:val="00175920"/>
    <w:rsid w:val="001A2C63"/>
    <w:rsid w:val="001A735E"/>
    <w:rsid w:val="001B1AE8"/>
    <w:rsid w:val="001B7575"/>
    <w:rsid w:val="001B7CF3"/>
    <w:rsid w:val="001C4845"/>
    <w:rsid w:val="001C68E9"/>
    <w:rsid w:val="001D01D2"/>
    <w:rsid w:val="001F3A5F"/>
    <w:rsid w:val="001F417B"/>
    <w:rsid w:val="00203BFE"/>
    <w:rsid w:val="00207F81"/>
    <w:rsid w:val="00210056"/>
    <w:rsid w:val="00217AE2"/>
    <w:rsid w:val="0023462F"/>
    <w:rsid w:val="0023491A"/>
    <w:rsid w:val="00236817"/>
    <w:rsid w:val="00247513"/>
    <w:rsid w:val="00250930"/>
    <w:rsid w:val="00255652"/>
    <w:rsid w:val="00265110"/>
    <w:rsid w:val="00270A62"/>
    <w:rsid w:val="00285E04"/>
    <w:rsid w:val="00294FF1"/>
    <w:rsid w:val="002A79B9"/>
    <w:rsid w:val="002B52FE"/>
    <w:rsid w:val="002F2A5F"/>
    <w:rsid w:val="002F2BC1"/>
    <w:rsid w:val="00322F3B"/>
    <w:rsid w:val="00352B3A"/>
    <w:rsid w:val="00375ADC"/>
    <w:rsid w:val="00386AD2"/>
    <w:rsid w:val="00397528"/>
    <w:rsid w:val="003B02CA"/>
    <w:rsid w:val="003B074E"/>
    <w:rsid w:val="003B326B"/>
    <w:rsid w:val="003B6F21"/>
    <w:rsid w:val="003E0172"/>
    <w:rsid w:val="003E15C5"/>
    <w:rsid w:val="003E186C"/>
    <w:rsid w:val="003F2A96"/>
    <w:rsid w:val="004031DA"/>
    <w:rsid w:val="004471D6"/>
    <w:rsid w:val="00450AAD"/>
    <w:rsid w:val="0046353A"/>
    <w:rsid w:val="0048750C"/>
    <w:rsid w:val="00487E6A"/>
    <w:rsid w:val="00491DFF"/>
    <w:rsid w:val="004A7D00"/>
    <w:rsid w:val="004B49F8"/>
    <w:rsid w:val="004D2C34"/>
    <w:rsid w:val="004E6362"/>
    <w:rsid w:val="004F1962"/>
    <w:rsid w:val="004F3E77"/>
    <w:rsid w:val="00524894"/>
    <w:rsid w:val="00526EF7"/>
    <w:rsid w:val="0053005B"/>
    <w:rsid w:val="0054032B"/>
    <w:rsid w:val="0054291D"/>
    <w:rsid w:val="005435D4"/>
    <w:rsid w:val="005664BB"/>
    <w:rsid w:val="00576C55"/>
    <w:rsid w:val="0058685D"/>
    <w:rsid w:val="00593CDC"/>
    <w:rsid w:val="005A10AF"/>
    <w:rsid w:val="005A33C6"/>
    <w:rsid w:val="005B557E"/>
    <w:rsid w:val="005C53C5"/>
    <w:rsid w:val="005C73FD"/>
    <w:rsid w:val="005E62D2"/>
    <w:rsid w:val="005F0DE1"/>
    <w:rsid w:val="00605C48"/>
    <w:rsid w:val="006132D6"/>
    <w:rsid w:val="00631AD4"/>
    <w:rsid w:val="006334B5"/>
    <w:rsid w:val="00641B79"/>
    <w:rsid w:val="00644877"/>
    <w:rsid w:val="006455EE"/>
    <w:rsid w:val="00653767"/>
    <w:rsid w:val="006558D7"/>
    <w:rsid w:val="00660F77"/>
    <w:rsid w:val="0066516B"/>
    <w:rsid w:val="0066588B"/>
    <w:rsid w:val="00674881"/>
    <w:rsid w:val="006807D2"/>
    <w:rsid w:val="006869A0"/>
    <w:rsid w:val="00690891"/>
    <w:rsid w:val="006A572F"/>
    <w:rsid w:val="006B713C"/>
    <w:rsid w:val="006C25AC"/>
    <w:rsid w:val="006C70D6"/>
    <w:rsid w:val="006F3CD5"/>
    <w:rsid w:val="00706BB5"/>
    <w:rsid w:val="00727BE8"/>
    <w:rsid w:val="00741812"/>
    <w:rsid w:val="0075072B"/>
    <w:rsid w:val="00755E1F"/>
    <w:rsid w:val="00762980"/>
    <w:rsid w:val="00764598"/>
    <w:rsid w:val="00765044"/>
    <w:rsid w:val="00776479"/>
    <w:rsid w:val="00777128"/>
    <w:rsid w:val="007802EC"/>
    <w:rsid w:val="0078217A"/>
    <w:rsid w:val="0079574D"/>
    <w:rsid w:val="0079615F"/>
    <w:rsid w:val="007A5F66"/>
    <w:rsid w:val="007B1D19"/>
    <w:rsid w:val="007B6971"/>
    <w:rsid w:val="007C0027"/>
    <w:rsid w:val="007C0B2F"/>
    <w:rsid w:val="007C339B"/>
    <w:rsid w:val="007D12D1"/>
    <w:rsid w:val="007E19F9"/>
    <w:rsid w:val="007E4C2C"/>
    <w:rsid w:val="007F7145"/>
    <w:rsid w:val="008028AE"/>
    <w:rsid w:val="008044D4"/>
    <w:rsid w:val="00815FE8"/>
    <w:rsid w:val="00817039"/>
    <w:rsid w:val="00840BAE"/>
    <w:rsid w:val="008432FF"/>
    <w:rsid w:val="00865EEE"/>
    <w:rsid w:val="008870EA"/>
    <w:rsid w:val="008A7CFF"/>
    <w:rsid w:val="008B2402"/>
    <w:rsid w:val="008C2D70"/>
    <w:rsid w:val="008C6EE6"/>
    <w:rsid w:val="008C748F"/>
    <w:rsid w:val="008D1F15"/>
    <w:rsid w:val="008D29EC"/>
    <w:rsid w:val="008E340E"/>
    <w:rsid w:val="008E5026"/>
    <w:rsid w:val="008F56BA"/>
    <w:rsid w:val="009131A6"/>
    <w:rsid w:val="009208D6"/>
    <w:rsid w:val="009232E0"/>
    <w:rsid w:val="00935455"/>
    <w:rsid w:val="0098118E"/>
    <w:rsid w:val="00981EFA"/>
    <w:rsid w:val="009B4E94"/>
    <w:rsid w:val="009C5C9F"/>
    <w:rsid w:val="009C6CA4"/>
    <w:rsid w:val="009D2E7E"/>
    <w:rsid w:val="009D67F5"/>
    <w:rsid w:val="009D7B44"/>
    <w:rsid w:val="009E5D4F"/>
    <w:rsid w:val="009F14F3"/>
    <w:rsid w:val="009F223F"/>
    <w:rsid w:val="009F2C9F"/>
    <w:rsid w:val="00A0149D"/>
    <w:rsid w:val="00A05566"/>
    <w:rsid w:val="00A05638"/>
    <w:rsid w:val="00A104BF"/>
    <w:rsid w:val="00A1078D"/>
    <w:rsid w:val="00A12251"/>
    <w:rsid w:val="00A16260"/>
    <w:rsid w:val="00A16D75"/>
    <w:rsid w:val="00A21507"/>
    <w:rsid w:val="00A219C7"/>
    <w:rsid w:val="00A22B5A"/>
    <w:rsid w:val="00A379C0"/>
    <w:rsid w:val="00A41875"/>
    <w:rsid w:val="00A41BD0"/>
    <w:rsid w:val="00A45696"/>
    <w:rsid w:val="00A46A0C"/>
    <w:rsid w:val="00A72697"/>
    <w:rsid w:val="00A74A56"/>
    <w:rsid w:val="00A7690E"/>
    <w:rsid w:val="00A858BF"/>
    <w:rsid w:val="00A965AA"/>
    <w:rsid w:val="00AA21FB"/>
    <w:rsid w:val="00AB624B"/>
    <w:rsid w:val="00AC538F"/>
    <w:rsid w:val="00AD0FB4"/>
    <w:rsid w:val="00AE35B9"/>
    <w:rsid w:val="00AF2CC7"/>
    <w:rsid w:val="00B013D8"/>
    <w:rsid w:val="00B05280"/>
    <w:rsid w:val="00B10DC2"/>
    <w:rsid w:val="00B17705"/>
    <w:rsid w:val="00B33DCA"/>
    <w:rsid w:val="00B357FB"/>
    <w:rsid w:val="00B5526F"/>
    <w:rsid w:val="00B74F82"/>
    <w:rsid w:val="00B81931"/>
    <w:rsid w:val="00B854E3"/>
    <w:rsid w:val="00B96C34"/>
    <w:rsid w:val="00B96D86"/>
    <w:rsid w:val="00BA081D"/>
    <w:rsid w:val="00BA36F0"/>
    <w:rsid w:val="00BA4C24"/>
    <w:rsid w:val="00BC0B3F"/>
    <w:rsid w:val="00BC1DD1"/>
    <w:rsid w:val="00BC4538"/>
    <w:rsid w:val="00BC5C03"/>
    <w:rsid w:val="00BC7A99"/>
    <w:rsid w:val="00BD5814"/>
    <w:rsid w:val="00BE20AD"/>
    <w:rsid w:val="00BE772A"/>
    <w:rsid w:val="00BF34D2"/>
    <w:rsid w:val="00BF76B9"/>
    <w:rsid w:val="00C011D7"/>
    <w:rsid w:val="00C053CE"/>
    <w:rsid w:val="00C06E20"/>
    <w:rsid w:val="00C354D5"/>
    <w:rsid w:val="00C37D7B"/>
    <w:rsid w:val="00C42EA6"/>
    <w:rsid w:val="00C454A7"/>
    <w:rsid w:val="00C528ED"/>
    <w:rsid w:val="00C52F81"/>
    <w:rsid w:val="00C54952"/>
    <w:rsid w:val="00C60B87"/>
    <w:rsid w:val="00C76231"/>
    <w:rsid w:val="00C81931"/>
    <w:rsid w:val="00C86B47"/>
    <w:rsid w:val="00C93D0D"/>
    <w:rsid w:val="00CA4DBA"/>
    <w:rsid w:val="00CB3484"/>
    <w:rsid w:val="00CD2444"/>
    <w:rsid w:val="00CE0A42"/>
    <w:rsid w:val="00CF1505"/>
    <w:rsid w:val="00D30491"/>
    <w:rsid w:val="00D55C8E"/>
    <w:rsid w:val="00D66AF9"/>
    <w:rsid w:val="00D7671A"/>
    <w:rsid w:val="00D93CED"/>
    <w:rsid w:val="00DA185E"/>
    <w:rsid w:val="00DA41A9"/>
    <w:rsid w:val="00DA463C"/>
    <w:rsid w:val="00DB1F65"/>
    <w:rsid w:val="00DB24F0"/>
    <w:rsid w:val="00DB415A"/>
    <w:rsid w:val="00DB6541"/>
    <w:rsid w:val="00DB7F84"/>
    <w:rsid w:val="00DC6A63"/>
    <w:rsid w:val="00DC7441"/>
    <w:rsid w:val="00DD31D2"/>
    <w:rsid w:val="00DD6FB9"/>
    <w:rsid w:val="00DE54F2"/>
    <w:rsid w:val="00DF265F"/>
    <w:rsid w:val="00E12DA0"/>
    <w:rsid w:val="00E160D3"/>
    <w:rsid w:val="00E23496"/>
    <w:rsid w:val="00E2682A"/>
    <w:rsid w:val="00E31884"/>
    <w:rsid w:val="00E52512"/>
    <w:rsid w:val="00E55C25"/>
    <w:rsid w:val="00E65727"/>
    <w:rsid w:val="00E80552"/>
    <w:rsid w:val="00E8133F"/>
    <w:rsid w:val="00E9060C"/>
    <w:rsid w:val="00E911A8"/>
    <w:rsid w:val="00E97F51"/>
    <w:rsid w:val="00EA17B1"/>
    <w:rsid w:val="00EA25B9"/>
    <w:rsid w:val="00EB1811"/>
    <w:rsid w:val="00EB259D"/>
    <w:rsid w:val="00EC4B0D"/>
    <w:rsid w:val="00EC6994"/>
    <w:rsid w:val="00ED1E54"/>
    <w:rsid w:val="00EE2D58"/>
    <w:rsid w:val="00EE4A8C"/>
    <w:rsid w:val="00EF00CF"/>
    <w:rsid w:val="00EF2D68"/>
    <w:rsid w:val="00EF631B"/>
    <w:rsid w:val="00EF63A3"/>
    <w:rsid w:val="00F02B5F"/>
    <w:rsid w:val="00F071D1"/>
    <w:rsid w:val="00F10E79"/>
    <w:rsid w:val="00F31475"/>
    <w:rsid w:val="00F52AFC"/>
    <w:rsid w:val="00F60FBA"/>
    <w:rsid w:val="00F646B0"/>
    <w:rsid w:val="00F7440B"/>
    <w:rsid w:val="00F8136A"/>
    <w:rsid w:val="00F85011"/>
    <w:rsid w:val="00F973F0"/>
    <w:rsid w:val="00F976AA"/>
    <w:rsid w:val="00FA5F46"/>
    <w:rsid w:val="00FA69F9"/>
    <w:rsid w:val="00FA709B"/>
    <w:rsid w:val="00FC5253"/>
    <w:rsid w:val="00FD6CF8"/>
    <w:rsid w:val="00FD74A9"/>
    <w:rsid w:val="00FE1260"/>
    <w:rsid w:val="00FE5D5D"/>
    <w:rsid w:val="00FE79B5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A45696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A45696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13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E34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4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object">
    <w:name w:val="object"/>
    <w:rsid w:val="008E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Informal1">
    <w:name w:val="Informal1"/>
    <w:basedOn w:val="Normal"/>
    <w:rsid w:val="00A45696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A45696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1631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13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8E34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40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object">
    <w:name w:val="object"/>
    <w:rsid w:val="008E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24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Retention Efforts (CORE)</vt:lpstr>
    </vt:vector>
  </TitlesOfParts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Retention Efforts (CORE)</dc:title>
  <dc:subject>AY07 Goals</dc:subject>
  <dc:creator/>
  <cp:lastModifiedBy/>
  <cp:revision>1</cp:revision>
  <cp:lastPrinted>2009-01-14T18:44:00Z</cp:lastPrinted>
  <dcterms:created xsi:type="dcterms:W3CDTF">2018-04-25T16:32:00Z</dcterms:created>
  <dcterms:modified xsi:type="dcterms:W3CDTF">2018-04-25T16:33:00Z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